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088F" w14:textId="402B631A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</w:t>
      </w:r>
      <w:proofErr w:type="spellStart"/>
      <w:r w:rsidR="00A600F7">
        <w:t>HealTAC</w:t>
      </w:r>
      <w:proofErr w:type="spellEnd"/>
      <w:r w:rsidR="00BA339D">
        <w:t xml:space="preserve"> </w:t>
      </w:r>
      <w:r>
        <w:t>Submission</w:t>
      </w:r>
    </w:p>
    <w:p w14:paraId="609917BC" w14:textId="58643A93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Lastname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Lastname</w:t>
      </w:r>
      <w:r w:rsidRPr="008803D4">
        <w:rPr>
          <w:vertAlign w:val="superscript"/>
        </w:rPr>
        <w:t>2</w:t>
      </w:r>
    </w:p>
    <w:p w14:paraId="6C307391" w14:textId="1EF31631"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 xml:space="preserve">State, Country </w:t>
      </w:r>
      <w:r w:rsidR="007A1B0C">
        <w:br/>
      </w:r>
      <w:r w:rsidRPr="006C79A8">
        <w:rPr>
          <w:vertAlign w:val="superscript"/>
        </w:rPr>
        <w:t>2</w:t>
      </w:r>
      <w:r>
        <w:t xml:space="preserve">Institution, City, </w:t>
      </w:r>
      <w:r w:rsidR="004224C2">
        <w:t>State, Country</w:t>
      </w:r>
    </w:p>
    <w:p w14:paraId="19CE6D93" w14:textId="77777777" w:rsidR="000876BD" w:rsidRDefault="000876BD" w:rsidP="00940944">
      <w:pPr>
        <w:jc w:val="center"/>
        <w:sectPr w:rsidR="000876BD" w:rsidSect="001D5D81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DFF4DDD" w14:textId="77777777" w:rsidR="004224C2" w:rsidRDefault="004224C2" w:rsidP="00BB48BF">
      <w:pPr>
        <w:pStyle w:val="AMIAAbstractHeading"/>
      </w:pPr>
    </w:p>
    <w:p w14:paraId="78538507" w14:textId="77777777" w:rsidR="00BB48BF" w:rsidRDefault="00BB48BF" w:rsidP="00BB48BF">
      <w:pPr>
        <w:pStyle w:val="AMIAAbstractHeading"/>
      </w:pPr>
      <w:r w:rsidRPr="006C79A8">
        <w:t>Abstract</w:t>
      </w:r>
    </w:p>
    <w:p w14:paraId="37236756" w14:textId="6DBAB003" w:rsidR="00BB48BF" w:rsidRDefault="00BB48BF" w:rsidP="00BB48BF">
      <w:pPr>
        <w:pStyle w:val="AMIAAbstract"/>
      </w:pPr>
      <w:r>
        <w:t>Abstract text goes here, justified and in italics.  The abstract would normally be one paragraph long.  Table 1 refers to the length of the abstract and associated paper sub-types.</w:t>
      </w:r>
      <w:r w:rsidR="004224C2">
        <w:t xml:space="preserve"> </w:t>
      </w:r>
      <w:r w:rsidR="004224C2" w:rsidRPr="004224C2">
        <w:t>All uploaded submissions must be in PDF format. Please open the PDF file before uploading it to make sure that the conversion was successful.</w:t>
      </w:r>
    </w:p>
    <w:p w14:paraId="64402994" w14:textId="77777777" w:rsidR="00BB48BF" w:rsidRDefault="00BB48BF" w:rsidP="00BB48BF">
      <w:pPr>
        <w:pStyle w:val="AMIAAbstract"/>
      </w:pPr>
    </w:p>
    <w:p w14:paraId="3DDF8136" w14:textId="77777777" w:rsidR="00BB48BF" w:rsidRDefault="00BB48BF" w:rsidP="00BB48BF">
      <w:pPr>
        <w:pStyle w:val="AMIAHeading"/>
      </w:pPr>
      <w:r>
        <w:t>Introduction</w:t>
      </w:r>
    </w:p>
    <w:p w14:paraId="35DD35B4" w14:textId="0071B592" w:rsidR="00781CE1" w:rsidRDefault="00A761BC" w:rsidP="00940944">
      <w:pPr>
        <w:pStyle w:val="AMIABodyText"/>
      </w:pPr>
      <w:r>
        <w:t xml:space="preserve">This template should be used as a starting point for your paper.  </w:t>
      </w:r>
      <w:r w:rsidRPr="00556080">
        <w:t>All submissions must conform to the format and presentation requirements described at the submission site</w:t>
      </w:r>
      <w:r>
        <w:t>. This sentence has two reference citations</w:t>
      </w:r>
      <w:r>
        <w:rPr>
          <w:rStyle w:val="AMIASuperscriptChar"/>
        </w:rPr>
        <w:t xml:space="preserve"> </w:t>
      </w:r>
      <w:r>
        <w:t>[1, 2].</w:t>
      </w:r>
    </w:p>
    <w:p w14:paraId="026207CC" w14:textId="2A9EE60B"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</w:t>
      </w:r>
      <w:r w:rsidR="00701469">
        <w:t xml:space="preserve">see </w:t>
      </w:r>
      <w:r>
        <w:t>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05D1C294" w14:textId="77777777" w:rsidR="00781CE1" w:rsidRDefault="00781CE1" w:rsidP="00940944">
      <w:pPr>
        <w:pStyle w:val="AMIABodyText"/>
      </w:pPr>
    </w:p>
    <w:p w14:paraId="5B225459" w14:textId="77777777" w:rsidR="00781CE1" w:rsidRDefault="001C76E3" w:rsidP="00071D74">
      <w:pPr>
        <w:pStyle w:val="AMIABodyTex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FC21ABD" wp14:editId="748882ED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3AE6" w14:textId="77777777" w:rsidR="00720D43" w:rsidRPr="000F41E2" w:rsidRDefault="00720D43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2E5EE" wp14:editId="407BA245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C21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">
                <v:textbox style="mso-fit-shape-to-text:t" inset="0,0,0,0">
                  <w:txbxContent>
                    <w:p w14:paraId="30B13AE6" w14:textId="77777777" w:rsidR="00720D43" w:rsidRPr="000F41E2" w:rsidRDefault="00720D43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2E5EE" wp14:editId="407BA245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ACE1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7068AAB2" w14:textId="77777777" w:rsidR="0091658D" w:rsidRDefault="0091658D" w:rsidP="0091658D">
      <w:pPr>
        <w:pStyle w:val="AMIAHeading"/>
      </w:pPr>
    </w:p>
    <w:p w14:paraId="26E9BF9D" w14:textId="3867BCA3" w:rsidR="0091658D" w:rsidRDefault="0091658D" w:rsidP="0091658D">
      <w:pPr>
        <w:pStyle w:val="AMIAHeading"/>
      </w:pPr>
      <w:r>
        <w:t>Another Major Heading</w:t>
      </w:r>
    </w:p>
    <w:p w14:paraId="1275BC68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49C994F5" w14:textId="2220603F"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91658D">
        <w:t>e, b</w:t>
      </w:r>
      <w:r w:rsidR="00895E92">
        <w:t>ut each individual table should be on one page and not extend to multiple pages unless labeled as “Continued”.</w:t>
      </w:r>
    </w:p>
    <w:p w14:paraId="35679FB8" w14:textId="77777777" w:rsidR="007A1B0C" w:rsidRDefault="007A1B0C" w:rsidP="00940944">
      <w:pPr>
        <w:pStyle w:val="AMIABodyText"/>
      </w:pPr>
    </w:p>
    <w:p w14:paraId="5564572A" w14:textId="7AEE45FE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 xml:space="preserve">Submission type, abstract length, and page length maximum for </w:t>
      </w:r>
      <w:r w:rsidR="00A600F7">
        <w:t>the</w:t>
      </w:r>
      <w:r>
        <w:t xml:space="preserve"> submissions.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664"/>
        <w:gridCol w:w="3510"/>
      </w:tblGrid>
      <w:tr w:rsidR="007C5BDF" w14:paraId="49DA8F7B" w14:textId="77777777" w:rsidTr="00026F82">
        <w:trPr>
          <w:trHeight w:hRule="exact" w:val="1360"/>
        </w:trPr>
        <w:tc>
          <w:tcPr>
            <w:tcW w:w="2826" w:type="dxa"/>
          </w:tcPr>
          <w:p w14:paraId="0570D023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664" w:type="dxa"/>
          </w:tcPr>
          <w:p w14:paraId="53ED7514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510" w:type="dxa"/>
          </w:tcPr>
          <w:p w14:paraId="57B15A1B" w14:textId="2EC6FE59" w:rsidR="00781CE1" w:rsidRPr="001C76E3" w:rsidRDefault="000876BD" w:rsidP="009B5560">
            <w:pPr>
              <w:pStyle w:val="AMIABodyText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70CA6">
              <w:rPr>
                <w:b/>
              </w:rPr>
              <w:t xml:space="preserve"> – </w:t>
            </w:r>
            <w:r w:rsidR="00F70CA6" w:rsidRPr="00F70CA6">
              <w:rPr>
                <w:b/>
                <w:i/>
                <w:color w:val="FF0000"/>
              </w:rPr>
              <w:t>If you</w:t>
            </w:r>
            <w:r w:rsidR="00F70CA6">
              <w:rPr>
                <w:b/>
                <w:i/>
                <w:color w:val="FF0000"/>
              </w:rPr>
              <w:t>r</w:t>
            </w:r>
            <w:r w:rsidR="00F70CA6" w:rsidRPr="00F70CA6">
              <w:rPr>
                <w:b/>
                <w:i/>
                <w:color w:val="FF0000"/>
              </w:rPr>
              <w:t xml:space="preserve"> submission is longer than what </w:t>
            </w:r>
            <w:r w:rsidR="00F70CA6">
              <w:rPr>
                <w:b/>
                <w:i/>
                <w:color w:val="FF0000"/>
              </w:rPr>
              <w:t>i</w:t>
            </w:r>
            <w:r w:rsidR="00F70CA6" w:rsidRPr="00F70CA6">
              <w:rPr>
                <w:b/>
                <w:i/>
                <w:color w:val="FF0000"/>
              </w:rPr>
              <w:t xml:space="preserve">s </w:t>
            </w:r>
            <w:r w:rsidR="00F70CA6">
              <w:rPr>
                <w:b/>
                <w:i/>
                <w:color w:val="FF0000"/>
              </w:rPr>
              <w:t xml:space="preserve">specified </w:t>
            </w:r>
            <w:r w:rsidR="00F70CA6" w:rsidRPr="00F70CA6">
              <w:rPr>
                <w:b/>
                <w:i/>
                <w:color w:val="FF0000"/>
              </w:rPr>
              <w:t xml:space="preserve">below, it </w:t>
            </w:r>
            <w:r w:rsidR="00FF6443">
              <w:rPr>
                <w:b/>
                <w:i/>
                <w:color w:val="FF0000"/>
              </w:rPr>
              <w:t>might</w:t>
            </w:r>
            <w:r w:rsidR="00F70CA6" w:rsidRPr="00F70CA6">
              <w:rPr>
                <w:b/>
                <w:i/>
                <w:color w:val="FF0000"/>
              </w:rPr>
              <w:t xml:space="preserve"> be rejected without review</w:t>
            </w:r>
          </w:p>
        </w:tc>
      </w:tr>
      <w:tr w:rsidR="007C5BDF" w14:paraId="07328FA7" w14:textId="77777777" w:rsidTr="00026F82">
        <w:trPr>
          <w:trHeight w:hRule="exact" w:val="397"/>
        </w:trPr>
        <w:tc>
          <w:tcPr>
            <w:tcW w:w="2826" w:type="dxa"/>
            <w:vAlign w:val="center"/>
          </w:tcPr>
          <w:p w14:paraId="60BF3B12" w14:textId="5B85C259" w:rsidR="00781CE1" w:rsidRDefault="000876BD" w:rsidP="001F0FE4">
            <w:pPr>
              <w:pStyle w:val="AMIABodyText"/>
              <w:ind w:right="990"/>
              <w:jc w:val="left"/>
            </w:pPr>
            <w:r>
              <w:t>Paper</w:t>
            </w:r>
          </w:p>
          <w:p w14:paraId="234A1621" w14:textId="77777777" w:rsidR="00781CE1" w:rsidRDefault="000876BD" w:rsidP="001F0FE4">
            <w:pPr>
              <w:pStyle w:val="AMIABodyText"/>
              <w:ind w:right="990"/>
              <w:jc w:val="left"/>
            </w:pPr>
            <w:r>
              <w:t>Stu</w:t>
            </w:r>
          </w:p>
        </w:tc>
        <w:tc>
          <w:tcPr>
            <w:tcW w:w="2664" w:type="dxa"/>
            <w:vAlign w:val="center"/>
          </w:tcPr>
          <w:p w14:paraId="6C3FBBBD" w14:textId="77777777" w:rsidR="00781CE1" w:rsidRDefault="000876BD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510" w:type="dxa"/>
            <w:vAlign w:val="center"/>
          </w:tcPr>
          <w:p w14:paraId="64123400" w14:textId="31242997" w:rsidR="00924B71" w:rsidRDefault="009B5560" w:rsidP="009B5560">
            <w:pPr>
              <w:pStyle w:val="AMIABodyText"/>
              <w:jc w:val="left"/>
            </w:pPr>
            <w:r>
              <w:t xml:space="preserve">Four to </w:t>
            </w:r>
            <w:r w:rsidR="00026F82">
              <w:t>e</w:t>
            </w:r>
            <w:r w:rsidR="001F0FE4">
              <w:t>ight</w:t>
            </w:r>
            <w:r>
              <w:t>, plus references</w:t>
            </w:r>
          </w:p>
          <w:p w14:paraId="2961C509" w14:textId="77777777" w:rsidR="00924B71" w:rsidRDefault="00924B71" w:rsidP="009B5560">
            <w:pPr>
              <w:pStyle w:val="AMIABodyText"/>
              <w:jc w:val="left"/>
            </w:pPr>
          </w:p>
          <w:p w14:paraId="26D0A65D" w14:textId="77777777" w:rsidR="00924B71" w:rsidRDefault="00924B71" w:rsidP="009B5560">
            <w:pPr>
              <w:pStyle w:val="AMIABodyText"/>
              <w:jc w:val="left"/>
            </w:pPr>
          </w:p>
          <w:p w14:paraId="2D8B0B30" w14:textId="77777777" w:rsidR="00781CE1" w:rsidRDefault="00924B71" w:rsidP="009B5560">
            <w:pPr>
              <w:pStyle w:val="AMIABodyText"/>
              <w:jc w:val="left"/>
            </w:pPr>
            <w:proofErr w:type="spellStart"/>
            <w:r>
              <w:t>Ten</w:t>
            </w:r>
            <w:r w:rsidR="00636609">
              <w:t>Ten</w:t>
            </w:r>
            <w:proofErr w:type="spellEnd"/>
            <w:r w:rsidR="00636609">
              <w:t xml:space="preserve"> </w:t>
            </w:r>
            <w:proofErr w:type="spellStart"/>
            <w:r w:rsidR="00636609">
              <w:t>ten</w:t>
            </w:r>
            <w:r w:rsidR="007C5BDF">
              <w:t>Ten</w:t>
            </w:r>
            <w:proofErr w:type="spellEnd"/>
            <w:r w:rsidR="007C5BDF">
              <w:t xml:space="preserve"> </w:t>
            </w:r>
            <w:proofErr w:type="spellStart"/>
            <w:r w:rsidR="007C5BDF">
              <w:t>ttem</w:t>
            </w:r>
            <w:proofErr w:type="spellEnd"/>
            <w:r w:rsidR="007C5BDF">
              <w:t xml:space="preserve"> </w:t>
            </w:r>
          </w:p>
          <w:p w14:paraId="4A38FC44" w14:textId="77777777" w:rsidR="00781CE1" w:rsidRDefault="00940944" w:rsidP="009B5560">
            <w:pPr>
              <w:pStyle w:val="AMIABodyText"/>
              <w:jc w:val="left"/>
            </w:pPr>
            <w:r>
              <w:t>T</w:t>
            </w:r>
            <w:r w:rsidR="007C5BDF">
              <w:t>en</w:t>
            </w:r>
          </w:p>
        </w:tc>
      </w:tr>
      <w:tr w:rsidR="00026F82" w14:paraId="2B6FE2D0" w14:textId="77777777" w:rsidTr="00026F82">
        <w:trPr>
          <w:trHeight w:hRule="exact" w:val="442"/>
        </w:trPr>
        <w:tc>
          <w:tcPr>
            <w:tcW w:w="2826" w:type="dxa"/>
            <w:vAlign w:val="center"/>
          </w:tcPr>
          <w:p w14:paraId="38D69D9C" w14:textId="1047F33F" w:rsidR="00026F82" w:rsidRDefault="00026F82" w:rsidP="00026F82">
            <w:pPr>
              <w:pStyle w:val="AMIABodyText"/>
              <w:ind w:right="990"/>
              <w:jc w:val="left"/>
            </w:pPr>
            <w:r>
              <w:t>PhD student</w:t>
            </w:r>
            <w:r>
              <w:t xml:space="preserve"> </w:t>
            </w:r>
            <w:r>
              <w:t>pape</w:t>
            </w:r>
            <w:r>
              <w:t>r</w:t>
            </w:r>
          </w:p>
        </w:tc>
        <w:tc>
          <w:tcPr>
            <w:tcW w:w="2664" w:type="dxa"/>
            <w:vAlign w:val="center"/>
          </w:tcPr>
          <w:p w14:paraId="1C6946E3" w14:textId="7349FE70" w:rsidR="00026F82" w:rsidRDefault="00026F82" w:rsidP="00026F82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510" w:type="dxa"/>
            <w:vAlign w:val="center"/>
          </w:tcPr>
          <w:p w14:paraId="0DD12472" w14:textId="78B2F2A4" w:rsidR="00026F82" w:rsidRDefault="00026F82" w:rsidP="00026F82">
            <w:pPr>
              <w:pStyle w:val="AMIABodyText"/>
              <w:jc w:val="left"/>
            </w:pPr>
            <w:r>
              <w:t xml:space="preserve">Four </w:t>
            </w:r>
          </w:p>
        </w:tc>
      </w:tr>
      <w:tr w:rsidR="00026F82" w14:paraId="1CC246DD" w14:textId="77777777" w:rsidTr="00026F82">
        <w:trPr>
          <w:trHeight w:hRule="exact" w:val="577"/>
        </w:trPr>
        <w:tc>
          <w:tcPr>
            <w:tcW w:w="2826" w:type="dxa"/>
            <w:vAlign w:val="center"/>
          </w:tcPr>
          <w:p w14:paraId="07F6FE3F" w14:textId="3FF2AEAD" w:rsidR="00026F82" w:rsidRDefault="00026F82" w:rsidP="00026F82">
            <w:pPr>
              <w:pStyle w:val="AMIABodyText"/>
              <w:jc w:val="left"/>
            </w:pPr>
            <w:r>
              <w:t>Special session</w:t>
            </w:r>
            <w:r>
              <w:br/>
              <w:t>(demo, panel, tutorial)</w:t>
            </w:r>
          </w:p>
        </w:tc>
        <w:tc>
          <w:tcPr>
            <w:tcW w:w="2664" w:type="dxa"/>
            <w:vAlign w:val="center"/>
          </w:tcPr>
          <w:p w14:paraId="29846904" w14:textId="67946179" w:rsidR="00026F82" w:rsidRPr="00001FF6" w:rsidRDefault="00026F82" w:rsidP="00026F82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510" w:type="dxa"/>
            <w:vAlign w:val="center"/>
          </w:tcPr>
          <w:p w14:paraId="57BD85C9" w14:textId="4F446495" w:rsidR="00026F82" w:rsidRDefault="00026F82" w:rsidP="00026F82">
            <w:pPr>
              <w:pStyle w:val="AMIABodyText"/>
              <w:jc w:val="left"/>
            </w:pPr>
            <w:r>
              <w:t>Two</w:t>
            </w:r>
            <w:r>
              <w:t xml:space="preserve"> </w:t>
            </w:r>
          </w:p>
        </w:tc>
      </w:tr>
      <w:tr w:rsidR="00026F82" w14:paraId="5DE14A50" w14:textId="77777777" w:rsidTr="00026F82">
        <w:trPr>
          <w:trHeight w:hRule="exact" w:val="577"/>
        </w:trPr>
        <w:tc>
          <w:tcPr>
            <w:tcW w:w="2826" w:type="dxa"/>
            <w:vAlign w:val="center"/>
          </w:tcPr>
          <w:p w14:paraId="2A399444" w14:textId="478ADDBC" w:rsidR="00026F82" w:rsidRDefault="00026F82" w:rsidP="00026F82">
            <w:pPr>
              <w:pStyle w:val="AMIABodyText"/>
              <w:jc w:val="left"/>
            </w:pPr>
            <w:r>
              <w:t>Poster</w:t>
            </w:r>
          </w:p>
        </w:tc>
        <w:tc>
          <w:tcPr>
            <w:tcW w:w="2664" w:type="dxa"/>
            <w:vAlign w:val="center"/>
          </w:tcPr>
          <w:p w14:paraId="7DF9C579" w14:textId="11E3A9B5" w:rsidR="00026F82" w:rsidRPr="00001FF6" w:rsidRDefault="00026F82" w:rsidP="00026F82">
            <w:pPr>
              <w:pStyle w:val="AMIABodyText"/>
              <w:ind w:right="990"/>
              <w:jc w:val="left"/>
            </w:pPr>
            <w:r w:rsidRPr="00001FF6">
              <w:t>50-75 words</w:t>
            </w:r>
          </w:p>
        </w:tc>
        <w:tc>
          <w:tcPr>
            <w:tcW w:w="3510" w:type="dxa"/>
            <w:vAlign w:val="center"/>
          </w:tcPr>
          <w:p w14:paraId="7219ABD0" w14:textId="23670AE4" w:rsidR="00026F82" w:rsidRDefault="00026F82" w:rsidP="00026F82">
            <w:pPr>
              <w:pStyle w:val="AMIABodyText"/>
              <w:jc w:val="left"/>
            </w:pPr>
            <w:r>
              <w:t>One</w:t>
            </w:r>
          </w:p>
        </w:tc>
      </w:tr>
    </w:tbl>
    <w:p w14:paraId="685684BE" w14:textId="77777777" w:rsidR="00BD30DA" w:rsidRDefault="00BD30DA" w:rsidP="00940944">
      <w:pPr>
        <w:pStyle w:val="AMIABodyText"/>
      </w:pPr>
    </w:p>
    <w:p w14:paraId="636734C7" w14:textId="77777777" w:rsidR="007A1B0C" w:rsidRDefault="007A1B0C" w:rsidP="00940944">
      <w:pPr>
        <w:pStyle w:val="AMIABodyText"/>
      </w:pPr>
    </w:p>
    <w:p w14:paraId="5A2F59D1" w14:textId="77777777" w:rsidR="00781CE1" w:rsidRDefault="000876BD" w:rsidP="00940944">
      <w:pPr>
        <w:pStyle w:val="AMIAHeading"/>
      </w:pPr>
      <w:r>
        <w:t>Conclusion</w:t>
      </w:r>
    </w:p>
    <w:p w14:paraId="65959D3C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09609575" w14:textId="77777777" w:rsidR="007A1B0C" w:rsidRDefault="007A1B0C" w:rsidP="00940944">
      <w:pPr>
        <w:pStyle w:val="AMIABodyText"/>
      </w:pPr>
    </w:p>
    <w:p w14:paraId="37BDFFBB" w14:textId="77777777" w:rsidR="00781CE1" w:rsidRDefault="000876BD" w:rsidP="0091658D">
      <w:pPr>
        <w:pStyle w:val="AMIAReferenceHeading"/>
        <w:jc w:val="left"/>
      </w:pPr>
      <w:r>
        <w:t>References</w:t>
      </w:r>
    </w:p>
    <w:p w14:paraId="0F088938" w14:textId="77777777" w:rsidR="00781CE1" w:rsidRDefault="000876BD" w:rsidP="00940944">
      <w:pPr>
        <w:pStyle w:val="AMIAReference"/>
      </w:pPr>
      <w:r>
        <w:t xml:space="preserve">Pryor TA, Gardner RM, Clayton RD, Warner HR. The HELP system. J Med Sys. </w:t>
      </w:r>
      <w:proofErr w:type="gramStart"/>
      <w:r>
        <w:t>1983;7:87</w:t>
      </w:r>
      <w:proofErr w:type="gramEnd"/>
      <w:r>
        <w:t>-101.</w:t>
      </w:r>
    </w:p>
    <w:p w14:paraId="5584EC7A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</w:t>
      </w:r>
      <w:proofErr w:type="gramStart"/>
      <w:r>
        <w:t>1990;23:514</w:t>
      </w:r>
      <w:proofErr w:type="gramEnd"/>
      <w:r>
        <w:t>-28.</w:t>
      </w:r>
    </w:p>
    <w:p w14:paraId="6770FAEE" w14:textId="77777777" w:rsidR="00781CE1" w:rsidRDefault="00781CE1" w:rsidP="00940944">
      <w:pPr>
        <w:jc w:val="both"/>
      </w:pPr>
    </w:p>
    <w:p w14:paraId="74576AE7" w14:textId="77777777" w:rsidR="00781CE1" w:rsidRDefault="00781CE1" w:rsidP="00940944">
      <w:pPr>
        <w:jc w:val="both"/>
      </w:pPr>
    </w:p>
    <w:p w14:paraId="58AD1614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334E858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653D" w14:textId="77777777" w:rsidR="00100F9A" w:rsidRDefault="00100F9A">
      <w:r>
        <w:separator/>
      </w:r>
    </w:p>
  </w:endnote>
  <w:endnote w:type="continuationSeparator" w:id="0">
    <w:p w14:paraId="5780F6C7" w14:textId="77777777" w:rsidR="00100F9A" w:rsidRDefault="001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E273" w14:textId="77777777" w:rsidR="00720D43" w:rsidRDefault="00720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A939BA" w14:textId="77777777" w:rsidR="00720D43" w:rsidRDefault="00720D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6D3E" w14:textId="77777777" w:rsidR="00720D43" w:rsidRDefault="00720D43">
    <w:pPr>
      <w:pStyle w:val="Footer"/>
      <w:framePr w:wrap="around" w:vAnchor="text" w:hAnchor="margin" w:xAlign="right" w:y="1"/>
      <w:rPr>
        <w:rStyle w:val="PageNumber"/>
      </w:rPr>
    </w:pPr>
  </w:p>
  <w:p w14:paraId="4D29C4EE" w14:textId="77777777" w:rsidR="00720D43" w:rsidRDefault="00720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C50D" w14:textId="77777777" w:rsidR="00100F9A" w:rsidRDefault="00100F9A">
      <w:r>
        <w:separator/>
      </w:r>
    </w:p>
  </w:footnote>
  <w:footnote w:type="continuationSeparator" w:id="0">
    <w:p w14:paraId="14DB49E3" w14:textId="77777777" w:rsidR="00100F9A" w:rsidRDefault="0010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1"/>
    <w:rsid w:val="00001FF6"/>
    <w:rsid w:val="00026F82"/>
    <w:rsid w:val="00061121"/>
    <w:rsid w:val="00071D74"/>
    <w:rsid w:val="000876BD"/>
    <w:rsid w:val="000F41E2"/>
    <w:rsid w:val="00100F9A"/>
    <w:rsid w:val="00123B63"/>
    <w:rsid w:val="00152DBC"/>
    <w:rsid w:val="001A47CF"/>
    <w:rsid w:val="001C76E3"/>
    <w:rsid w:val="001D1567"/>
    <w:rsid w:val="001D1BCD"/>
    <w:rsid w:val="001D3422"/>
    <w:rsid w:val="001D5D81"/>
    <w:rsid w:val="001F0FE4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224C2"/>
    <w:rsid w:val="004464BE"/>
    <w:rsid w:val="00447D9D"/>
    <w:rsid w:val="004D08B6"/>
    <w:rsid w:val="00500BD7"/>
    <w:rsid w:val="00556080"/>
    <w:rsid w:val="00590340"/>
    <w:rsid w:val="005B0F09"/>
    <w:rsid w:val="005E0F74"/>
    <w:rsid w:val="005E6F54"/>
    <w:rsid w:val="00600255"/>
    <w:rsid w:val="00636609"/>
    <w:rsid w:val="00665631"/>
    <w:rsid w:val="0069458E"/>
    <w:rsid w:val="00696DA5"/>
    <w:rsid w:val="006A0A8B"/>
    <w:rsid w:val="006A2950"/>
    <w:rsid w:val="006C79A8"/>
    <w:rsid w:val="006D0A2C"/>
    <w:rsid w:val="006E41ED"/>
    <w:rsid w:val="00701469"/>
    <w:rsid w:val="00720D43"/>
    <w:rsid w:val="007234D2"/>
    <w:rsid w:val="00726B30"/>
    <w:rsid w:val="00737F46"/>
    <w:rsid w:val="00741BE9"/>
    <w:rsid w:val="00744D65"/>
    <w:rsid w:val="00781CE1"/>
    <w:rsid w:val="007A1B0C"/>
    <w:rsid w:val="007B0F22"/>
    <w:rsid w:val="007B4D7E"/>
    <w:rsid w:val="007C5BDF"/>
    <w:rsid w:val="007D63B4"/>
    <w:rsid w:val="007E3030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1658D"/>
    <w:rsid w:val="00924B71"/>
    <w:rsid w:val="00940944"/>
    <w:rsid w:val="00945FE4"/>
    <w:rsid w:val="00956D31"/>
    <w:rsid w:val="009953BE"/>
    <w:rsid w:val="00995750"/>
    <w:rsid w:val="009A55F9"/>
    <w:rsid w:val="009A7C7F"/>
    <w:rsid w:val="009B5560"/>
    <w:rsid w:val="00A12050"/>
    <w:rsid w:val="00A33F82"/>
    <w:rsid w:val="00A600F7"/>
    <w:rsid w:val="00A761BC"/>
    <w:rsid w:val="00AF2A0A"/>
    <w:rsid w:val="00B15F26"/>
    <w:rsid w:val="00B30D9A"/>
    <w:rsid w:val="00B52D0E"/>
    <w:rsid w:val="00B547B7"/>
    <w:rsid w:val="00B73022"/>
    <w:rsid w:val="00B84446"/>
    <w:rsid w:val="00BA339D"/>
    <w:rsid w:val="00BA3C08"/>
    <w:rsid w:val="00BB48BF"/>
    <w:rsid w:val="00BD30DA"/>
    <w:rsid w:val="00BE54EA"/>
    <w:rsid w:val="00C25098"/>
    <w:rsid w:val="00C435D4"/>
    <w:rsid w:val="00CA1D90"/>
    <w:rsid w:val="00CA1EF1"/>
    <w:rsid w:val="00CA52ED"/>
    <w:rsid w:val="00CD1CE4"/>
    <w:rsid w:val="00D11B11"/>
    <w:rsid w:val="00D72377"/>
    <w:rsid w:val="00DA4570"/>
    <w:rsid w:val="00DC026C"/>
    <w:rsid w:val="00DC4B18"/>
    <w:rsid w:val="00DC6BAB"/>
    <w:rsid w:val="00DF5E64"/>
    <w:rsid w:val="00E1053B"/>
    <w:rsid w:val="00E40A62"/>
    <w:rsid w:val="00E81D55"/>
    <w:rsid w:val="00EA3C75"/>
    <w:rsid w:val="00EC29D2"/>
    <w:rsid w:val="00EC774E"/>
    <w:rsid w:val="00EE7E40"/>
    <w:rsid w:val="00F17F2E"/>
    <w:rsid w:val="00F66156"/>
    <w:rsid w:val="00F70CA6"/>
    <w:rsid w:val="00FD64C2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5AF1B"/>
  <w15:docId w15:val="{BDB01E67-516C-8B42-B349-4656275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Settings\jeff\Local Settings\Temporary Internet Files\OLKDA\AMIA Submission template.dot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Goran Nenadic</cp:lastModifiedBy>
  <cp:revision>2</cp:revision>
  <cp:lastPrinted>2000-03-08T21:11:00Z</cp:lastPrinted>
  <dcterms:created xsi:type="dcterms:W3CDTF">2022-02-28T17:11:00Z</dcterms:created>
  <dcterms:modified xsi:type="dcterms:W3CDTF">2022-02-28T17:11:00Z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